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7D49" w14:textId="7146384D" w:rsidR="001F1FB6" w:rsidRPr="00A203B1" w:rsidRDefault="000274E2">
      <w:pPr>
        <w:pStyle w:val="Date"/>
        <w:rPr>
          <w:color w:val="0D0D0D" w:themeColor="text1" w:themeTint="F2"/>
        </w:rPr>
      </w:pPr>
      <w:r>
        <w:rPr>
          <w:color w:val="0D0D0D" w:themeColor="text1" w:themeTint="F2"/>
        </w:rPr>
        <w:t>6 July, 2022</w:t>
      </w:r>
    </w:p>
    <w:p w14:paraId="09BD4199" w14:textId="7A9E5B49" w:rsidR="001F1FB6" w:rsidRPr="00A203B1" w:rsidRDefault="000A6D28" w:rsidP="008C11A3">
      <w:pPr>
        <w:pStyle w:val="Address"/>
        <w:rPr>
          <w:color w:val="0D0D0D" w:themeColor="text1" w:themeTint="F2"/>
        </w:rPr>
      </w:pPr>
      <w:r w:rsidRPr="00A203B1">
        <w:rPr>
          <w:color w:val="0D0D0D" w:themeColor="text1" w:themeTint="F2"/>
        </w:rPr>
        <w:t>Martin Kenyon</w:t>
      </w:r>
    </w:p>
    <w:p w14:paraId="2820F828" w14:textId="77777777" w:rsidR="000A6D28" w:rsidRPr="00A203B1" w:rsidRDefault="000A6D28" w:rsidP="008C11A3">
      <w:pPr>
        <w:pStyle w:val="Address"/>
        <w:rPr>
          <w:color w:val="0D0D0D" w:themeColor="text1" w:themeTint="F2"/>
        </w:rPr>
      </w:pPr>
    </w:p>
    <w:p w14:paraId="3C8A4999" w14:textId="61031484" w:rsidR="001F1FB6" w:rsidRPr="00A203B1" w:rsidRDefault="00A203B1">
      <w:pPr>
        <w:pStyle w:val="Address"/>
        <w:rPr>
          <w:color w:val="0D0D0D" w:themeColor="text1" w:themeTint="F2"/>
        </w:rPr>
      </w:pPr>
      <w:r w:rsidRPr="00A203B1">
        <w:rPr>
          <w:color w:val="0D0D0D" w:themeColor="text1" w:themeTint="F2"/>
        </w:rPr>
        <w:t>70 Stockwell Park Road</w:t>
      </w:r>
      <w:r>
        <w:rPr>
          <w:color w:val="0D0D0D" w:themeColor="text1" w:themeTint="F2"/>
        </w:rPr>
        <w:t xml:space="preserve"> | London | </w:t>
      </w:r>
      <w:r w:rsidRPr="00A203B1">
        <w:rPr>
          <w:color w:val="0D0D0D" w:themeColor="text1" w:themeTint="F2"/>
        </w:rPr>
        <w:t>SW9 0DA</w:t>
      </w:r>
    </w:p>
    <w:p w14:paraId="778A0DEB" w14:textId="25C21FC9" w:rsidR="000A6D28" w:rsidRPr="000A6D28" w:rsidRDefault="000A6D28" w:rsidP="000A6D28">
      <w:pPr>
        <w:rPr>
          <w:color w:val="0D0D0D" w:themeColor="text1" w:themeTint="F2"/>
          <w:lang w:val="en-GB"/>
        </w:rPr>
      </w:pPr>
      <w:r w:rsidRPr="00A203B1">
        <w:rPr>
          <w:color w:val="0D0D0D" w:themeColor="text1" w:themeTint="F2"/>
          <w:lang w:val="en-GB"/>
        </w:rPr>
        <w:t xml:space="preserve">Dear Martin, </w:t>
      </w:r>
    </w:p>
    <w:p w14:paraId="0644D6E0" w14:textId="270F7A97" w:rsidR="000A6D28" w:rsidRDefault="000A6D28" w:rsidP="000A6D28">
      <w:pPr>
        <w:rPr>
          <w:color w:val="0D0D0D" w:themeColor="text1" w:themeTint="F2"/>
          <w:lang w:val="en-GB"/>
        </w:rPr>
      </w:pPr>
      <w:r w:rsidRPr="00A203B1">
        <w:rPr>
          <w:color w:val="0D0D0D" w:themeColor="text1" w:themeTint="F2"/>
          <w:lang w:val="en-GB"/>
        </w:rPr>
        <w:t xml:space="preserve">I hope this letter finds you well. </w:t>
      </w:r>
      <w:r w:rsidRPr="000A6D28">
        <w:rPr>
          <w:color w:val="0D0D0D" w:themeColor="text1" w:themeTint="F2"/>
          <w:lang w:val="en-GB"/>
        </w:rPr>
        <w:t xml:space="preserve">As restrictions </w:t>
      </w:r>
      <w:r w:rsidR="000274E2">
        <w:rPr>
          <w:color w:val="0D0D0D" w:themeColor="text1" w:themeTint="F2"/>
          <w:lang w:val="en-GB"/>
        </w:rPr>
        <w:t xml:space="preserve">have been lifted, we are planning for an in person TZABA day and committee meeting on </w:t>
      </w:r>
      <w:r w:rsidR="005265D4">
        <w:rPr>
          <w:color w:val="0D0D0D" w:themeColor="text1" w:themeTint="F2"/>
          <w:lang w:val="en-GB"/>
        </w:rPr>
        <w:t>Thursday</w:t>
      </w:r>
      <w:r w:rsidR="000274E2">
        <w:rPr>
          <w:color w:val="0D0D0D" w:themeColor="text1" w:themeTint="F2"/>
          <w:lang w:val="en-GB"/>
        </w:rPr>
        <w:t xml:space="preserve"> 28</w:t>
      </w:r>
      <w:r w:rsidR="000274E2" w:rsidRPr="000274E2">
        <w:rPr>
          <w:color w:val="0D0D0D" w:themeColor="text1" w:themeTint="F2"/>
          <w:vertAlign w:val="superscript"/>
          <w:lang w:val="en-GB"/>
        </w:rPr>
        <w:t>th</w:t>
      </w:r>
      <w:r w:rsidR="000274E2">
        <w:rPr>
          <w:color w:val="0D0D0D" w:themeColor="text1" w:themeTint="F2"/>
          <w:lang w:val="en-GB"/>
        </w:rPr>
        <w:t xml:space="preserve"> of July at Trinity House address details in the attached agenda. We would love to see you there!</w:t>
      </w:r>
    </w:p>
    <w:p w14:paraId="58E507D3" w14:textId="38E1AD7B" w:rsidR="000274E2" w:rsidRPr="00A203B1" w:rsidRDefault="005265D4" w:rsidP="000A6D28">
      <w:pPr>
        <w:rPr>
          <w:color w:val="0D0D0D" w:themeColor="text1" w:themeTint="F2"/>
          <w:lang w:val="en-GB"/>
        </w:rPr>
      </w:pPr>
      <w:r>
        <w:rPr>
          <w:color w:val="0D0D0D" w:themeColor="text1" w:themeTint="F2"/>
          <w:lang w:val="en-GB"/>
        </w:rPr>
        <w:t xml:space="preserve">We are also holding the election ahead of time, please could you complete the committee election form attached by circling your answer. </w:t>
      </w:r>
    </w:p>
    <w:p w14:paraId="45C13F06" w14:textId="45EA41EA" w:rsidR="000A6D28" w:rsidRPr="000A6D28" w:rsidRDefault="00B31D2F" w:rsidP="000A6D28">
      <w:pPr>
        <w:rPr>
          <w:color w:val="0D0D0D" w:themeColor="text1" w:themeTint="F2"/>
          <w:lang w:val="en-GB"/>
        </w:rPr>
      </w:pPr>
      <w:r>
        <w:rPr>
          <w:color w:val="0D0D0D" w:themeColor="text1" w:themeTint="F2"/>
          <w:lang w:val="en-GB"/>
        </w:rPr>
        <w:t xml:space="preserve">I seem to have misplaced your number so please do give me a ring </w:t>
      </w:r>
      <w:r w:rsidR="000274E2">
        <w:rPr>
          <w:color w:val="0D0D0D" w:themeColor="text1" w:themeTint="F2"/>
          <w:lang w:val="en-GB"/>
        </w:rPr>
        <w:t xml:space="preserve">on 07884938600 </w:t>
      </w:r>
      <w:r>
        <w:rPr>
          <w:color w:val="0D0D0D" w:themeColor="text1" w:themeTint="F2"/>
          <w:lang w:val="en-GB"/>
        </w:rPr>
        <w:t xml:space="preserve">and I will be sure to save it for next time. I do hope this finds you well. </w:t>
      </w:r>
    </w:p>
    <w:p w14:paraId="5A4A90C5" w14:textId="67672647" w:rsidR="001F1FB6" w:rsidRDefault="000A6D28" w:rsidP="00A203B1">
      <w:pPr>
        <w:rPr>
          <w:color w:val="0D0D0D" w:themeColor="text1" w:themeTint="F2"/>
          <w:lang w:val="en-GB"/>
        </w:rPr>
      </w:pPr>
      <w:r w:rsidRPr="000A6D28">
        <w:rPr>
          <w:color w:val="0D0D0D" w:themeColor="text1" w:themeTint="F2"/>
          <w:lang w:val="en-GB"/>
        </w:rPr>
        <w:t>Thank You</w:t>
      </w:r>
    </w:p>
    <w:p w14:paraId="7B34603C" w14:textId="33EBC9C1" w:rsidR="00A203B1" w:rsidRPr="00A203B1" w:rsidRDefault="00A203B1" w:rsidP="00A203B1">
      <w:pPr>
        <w:rPr>
          <w:color w:val="0D0D0D" w:themeColor="text1" w:themeTint="F2"/>
          <w:lang w:val="en-GB"/>
        </w:rPr>
      </w:pPr>
      <w:r>
        <w:rPr>
          <w:color w:val="0D0D0D" w:themeColor="text1" w:themeTint="F2"/>
          <w:lang w:val="en-GB"/>
        </w:rPr>
        <w:t>Rachel Campbell</w:t>
      </w:r>
    </w:p>
    <w:sectPr w:rsidR="00A203B1" w:rsidRPr="00A203B1">
      <w:footerReference w:type="default" r:id="rId10"/>
      <w:footerReference w:type="first" r:id="rId11"/>
      <w:pgSz w:w="11907" w:h="16839" w:code="9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92FC" w14:textId="77777777" w:rsidR="00155343" w:rsidRDefault="00155343">
      <w:pPr>
        <w:spacing w:before="0" w:after="0" w:line="240" w:lineRule="auto"/>
      </w:pPr>
      <w:r>
        <w:separator/>
      </w:r>
    </w:p>
    <w:p w14:paraId="3D5899F9" w14:textId="77777777" w:rsidR="00155343" w:rsidRDefault="00155343"/>
    <w:p w14:paraId="0B17C9CA" w14:textId="77777777" w:rsidR="00155343" w:rsidRDefault="00155343"/>
    <w:p w14:paraId="2AA5062D" w14:textId="77777777" w:rsidR="00155343" w:rsidRDefault="00155343"/>
  </w:endnote>
  <w:endnote w:type="continuationSeparator" w:id="0">
    <w:p w14:paraId="24773479" w14:textId="77777777" w:rsidR="00155343" w:rsidRDefault="00155343">
      <w:pPr>
        <w:spacing w:before="0" w:after="0" w:line="240" w:lineRule="auto"/>
      </w:pPr>
      <w:r>
        <w:continuationSeparator/>
      </w:r>
    </w:p>
    <w:p w14:paraId="0C24D768" w14:textId="77777777" w:rsidR="00155343" w:rsidRDefault="00155343"/>
    <w:p w14:paraId="7C687543" w14:textId="77777777" w:rsidR="00155343" w:rsidRDefault="00155343"/>
    <w:p w14:paraId="4E678C4A" w14:textId="77777777" w:rsidR="00155343" w:rsidRDefault="00155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6A0AE" w14:textId="77777777" w:rsidR="001F1FB6" w:rsidRDefault="008C11A3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2651" w14:textId="0508FEFE" w:rsidR="001F1FB6" w:rsidRDefault="0007791C">
    <w:pPr>
      <w:pStyle w:val="Footer"/>
    </w:pPr>
    <w:r>
      <w:t xml:space="preserve">17 </w:t>
    </w:r>
    <w:proofErr w:type="spellStart"/>
    <w:r>
      <w:t>oxfield</w:t>
    </w:r>
    <w:proofErr w:type="spellEnd"/>
    <w:r>
      <w:t xml:space="preserve"> | Edenbridge | Kent | TN8 6BN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18D9" w14:textId="77777777" w:rsidR="00155343" w:rsidRDefault="00155343">
      <w:pPr>
        <w:spacing w:before="0" w:after="0" w:line="240" w:lineRule="auto"/>
      </w:pPr>
      <w:r>
        <w:separator/>
      </w:r>
    </w:p>
    <w:p w14:paraId="0D8848E0" w14:textId="77777777" w:rsidR="00155343" w:rsidRDefault="00155343"/>
    <w:p w14:paraId="40607F95" w14:textId="77777777" w:rsidR="00155343" w:rsidRDefault="00155343"/>
    <w:p w14:paraId="510B5889" w14:textId="77777777" w:rsidR="00155343" w:rsidRDefault="00155343"/>
  </w:footnote>
  <w:footnote w:type="continuationSeparator" w:id="0">
    <w:p w14:paraId="154DFE8D" w14:textId="77777777" w:rsidR="00155343" w:rsidRDefault="00155343">
      <w:pPr>
        <w:spacing w:before="0" w:after="0" w:line="240" w:lineRule="auto"/>
      </w:pPr>
      <w:r>
        <w:continuationSeparator/>
      </w:r>
    </w:p>
    <w:p w14:paraId="6C2B34EC" w14:textId="77777777" w:rsidR="00155343" w:rsidRDefault="00155343"/>
    <w:p w14:paraId="509A296F" w14:textId="77777777" w:rsidR="00155343" w:rsidRDefault="00155343"/>
    <w:p w14:paraId="45347026" w14:textId="77777777" w:rsidR="00155343" w:rsidRDefault="001553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CBD"/>
    <w:multiLevelType w:val="multilevel"/>
    <w:tmpl w:val="1EE2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E453B"/>
    <w:multiLevelType w:val="hybridMultilevel"/>
    <w:tmpl w:val="E1DA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94678">
    <w:abstractNumId w:val="0"/>
  </w:num>
  <w:num w:numId="2" w16cid:durableId="133930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28"/>
    <w:rsid w:val="000274E2"/>
    <w:rsid w:val="0007791C"/>
    <w:rsid w:val="000A6D28"/>
    <w:rsid w:val="00155343"/>
    <w:rsid w:val="001F1FB6"/>
    <w:rsid w:val="004D547A"/>
    <w:rsid w:val="005265D4"/>
    <w:rsid w:val="005B260A"/>
    <w:rsid w:val="008C11A3"/>
    <w:rsid w:val="00A203B1"/>
    <w:rsid w:val="00B31D2F"/>
    <w:rsid w:val="00C50393"/>
    <w:rsid w:val="00F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8DA5"/>
  <w15:chartTrackingRefBased/>
  <w15:docId w15:val="{649D0D82-FB2A-6E48-B61D-CC5576CD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losing">
    <w:name w:val="Closing"/>
    <w:basedOn w:val="Normal"/>
    <w:link w:val="ClosingCh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3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0A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kudzwarachelkamangira/Library/Containers/com.microsoft.Word/Data/Library/Application%20Support/Microsoft/Office/16.0/DTS/Search/%7b4E888E15-BAF4-694F-869C-05A20CB0FF90%7dtf10002073.dotx" TargetMode="Externa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{4E888E15-BAF4-694F-869C-05A20CB0FF90}tf10002073.dotx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Kamangira</cp:lastModifiedBy>
  <cp:revision>3</cp:revision>
  <cp:lastPrinted>2021-07-15T17:20:00Z</cp:lastPrinted>
  <dcterms:created xsi:type="dcterms:W3CDTF">2022-07-06T14:01:00Z</dcterms:created>
  <dcterms:modified xsi:type="dcterms:W3CDTF">2022-07-06T14:10:00Z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